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B6" w:rsidRPr="00EB291D" w:rsidRDefault="006A35B6" w:rsidP="00EB2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35B6" w:rsidRPr="00EB291D" w:rsidRDefault="006A35B6" w:rsidP="00EB291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Главному врачу ГБУЗ РБ ГБ №1 г.Октябрьский</w:t>
      </w:r>
    </w:p>
    <w:p w:rsidR="006A35B6" w:rsidRPr="00EB291D" w:rsidRDefault="006A35B6" w:rsidP="00EB291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6A35B6" w:rsidRPr="00EB291D" w:rsidRDefault="006A35B6" w:rsidP="00EB291D">
      <w:pPr>
        <w:jc w:val="center"/>
        <w:rPr>
          <w:rFonts w:ascii="Times New Roman" w:hAnsi="Times New Roman"/>
          <w:sz w:val="24"/>
          <w:szCs w:val="24"/>
        </w:rPr>
      </w:pPr>
    </w:p>
    <w:p w:rsidR="006A35B6" w:rsidRPr="00EB291D" w:rsidRDefault="006A35B6" w:rsidP="00EB2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1D">
        <w:rPr>
          <w:rFonts w:ascii="Times New Roman" w:hAnsi="Times New Roman"/>
          <w:b/>
          <w:sz w:val="24"/>
          <w:szCs w:val="24"/>
        </w:rPr>
        <w:t>СОГЛАСИЕ</w:t>
      </w:r>
    </w:p>
    <w:p w:rsidR="006A35B6" w:rsidRPr="00EB291D" w:rsidRDefault="006A35B6" w:rsidP="00EB2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1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6A35B6" w:rsidRPr="00EB291D" w:rsidRDefault="006A35B6" w:rsidP="00EB291D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A35B6" w:rsidRPr="00EB291D" w:rsidRDefault="006A35B6" w:rsidP="00EB291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b/>
          <w:sz w:val="24"/>
          <w:szCs w:val="24"/>
        </w:rPr>
        <w:t>1)</w:t>
      </w:r>
      <w:r w:rsidRPr="00EB291D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_______________________________________________________________________,</w:t>
      </w:r>
    </w:p>
    <w:p w:rsidR="006A35B6" w:rsidRPr="00EB291D" w:rsidRDefault="006A35B6" w:rsidP="00EB29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B291D">
        <w:rPr>
          <w:rFonts w:ascii="Times New Roman" w:hAnsi="Times New Roman"/>
          <w:i/>
          <w:sz w:val="24"/>
          <w:szCs w:val="24"/>
        </w:rPr>
        <w:t>(Ф.И.О. полностью)</w:t>
      </w:r>
    </w:p>
    <w:p w:rsidR="006A35B6" w:rsidRPr="00EB291D" w:rsidRDefault="006A35B6" w:rsidP="00EB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проживающий по адресу__________________________________________________________ ,</w:t>
      </w:r>
    </w:p>
    <w:p w:rsidR="006A35B6" w:rsidRPr="00EB291D" w:rsidRDefault="006A35B6" w:rsidP="00EB29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B291D">
        <w:rPr>
          <w:rFonts w:ascii="Times New Roman" w:hAnsi="Times New Roman"/>
          <w:i/>
          <w:sz w:val="24"/>
          <w:szCs w:val="24"/>
        </w:rPr>
        <w:t>(по месту регистрации)</w:t>
      </w:r>
    </w:p>
    <w:p w:rsidR="006A35B6" w:rsidRPr="00EB291D" w:rsidRDefault="006A35B6" w:rsidP="00EB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паспорт ________________________________________________________________________,</w:t>
      </w:r>
    </w:p>
    <w:p w:rsidR="006A35B6" w:rsidRPr="00EB291D" w:rsidRDefault="006A35B6" w:rsidP="00EB29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B291D">
        <w:rPr>
          <w:rFonts w:ascii="Times New Roman" w:hAnsi="Times New Roman"/>
          <w:i/>
          <w:sz w:val="24"/>
          <w:szCs w:val="24"/>
        </w:rPr>
        <w:t>(серия, номер, дата выдачи)</w:t>
      </w:r>
    </w:p>
    <w:p w:rsidR="006A35B6" w:rsidRPr="00EB291D" w:rsidRDefault="006A35B6" w:rsidP="00EB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6A35B6" w:rsidRPr="00EB291D" w:rsidRDefault="006A35B6" w:rsidP="00EB29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B291D">
        <w:rPr>
          <w:rFonts w:ascii="Times New Roman" w:hAnsi="Times New Roman"/>
          <w:i/>
          <w:sz w:val="24"/>
          <w:szCs w:val="24"/>
        </w:rPr>
        <w:t>(наименование выдавшего органа)</w:t>
      </w:r>
    </w:p>
    <w:p w:rsidR="006A35B6" w:rsidRPr="00EB291D" w:rsidRDefault="006A35B6" w:rsidP="00EB2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 xml:space="preserve">в соответствии с требованиями ст. 9 Федерального закона от </w:t>
      </w:r>
      <w:r w:rsidRPr="00EB291D">
        <w:rPr>
          <w:rFonts w:ascii="Times New Roman" w:hAnsi="Times New Roman"/>
          <w:spacing w:val="4"/>
          <w:sz w:val="24"/>
          <w:szCs w:val="24"/>
        </w:rPr>
        <w:t>27.07.2006</w:t>
      </w:r>
      <w:r w:rsidRPr="00EB291D">
        <w:rPr>
          <w:rFonts w:ascii="Times New Roman" w:hAnsi="Times New Roman"/>
          <w:sz w:val="24"/>
          <w:szCs w:val="24"/>
        </w:rPr>
        <w:t xml:space="preserve"> № 152-ФЗ      «О персональных данных», подтверждаю свое согласие на обработку ГБУЗ РБ ГБ №1 г.Октябрьский, </w:t>
      </w:r>
      <w:r w:rsidRPr="00EB29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452616, Республика Башкортостан, г. Октябрьский, ул. Кувыкина, д.30</w:t>
      </w:r>
      <w:r w:rsidRPr="00EB291D">
        <w:rPr>
          <w:rFonts w:ascii="Times New Roman" w:hAnsi="Times New Roman"/>
          <w:sz w:val="24"/>
          <w:szCs w:val="24"/>
        </w:rPr>
        <w:t xml:space="preserve">, (далее -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 тайну. </w:t>
      </w: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b/>
          <w:sz w:val="24"/>
          <w:szCs w:val="24"/>
        </w:rPr>
        <w:t>2)</w:t>
      </w:r>
      <w:r w:rsidRPr="00EB291D">
        <w:rPr>
          <w:rFonts w:ascii="Times New Roman" w:hAnsi="Times New Roman"/>
          <w:sz w:val="24"/>
          <w:szCs w:val="24"/>
        </w:rPr>
        <w:t xml:space="preserve"> В процессе оказания Оператором мне медицинской помощи я предоставляю право его работникам осуществлять следующие действия с моими персональными данными:</w:t>
      </w: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B291D">
        <w:rPr>
          <w:rFonts w:ascii="Times New Roman" w:hAnsi="Times New Roman"/>
          <w:b/>
          <w:sz w:val="24"/>
          <w:szCs w:val="24"/>
        </w:rPr>
        <w:t>2.1)</w:t>
      </w:r>
      <w:r w:rsidRPr="00EB291D">
        <w:rPr>
          <w:rFonts w:ascii="Times New Roman" w:hAnsi="Times New Roman"/>
          <w:sz w:val="24"/>
          <w:szCs w:val="24"/>
        </w:rPr>
        <w:t xml:space="preserve"> обработку (сбор, систематизацию, накопление, хранение, обновление, изменение, использование, обезличивание, блокирование, уничтожение) моих персональных данных неавтоматизированным способом.</w:t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</w: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b/>
          <w:sz w:val="24"/>
          <w:szCs w:val="24"/>
        </w:rPr>
        <w:t>2.2)</w:t>
      </w:r>
      <w:r w:rsidRPr="00EB291D">
        <w:rPr>
          <w:rFonts w:ascii="Times New Roman" w:hAnsi="Times New Roman"/>
          <w:sz w:val="24"/>
          <w:szCs w:val="24"/>
        </w:rPr>
        <w:t xml:space="preserve"> обработку моих персональных данных посредством внесения их в электронную базу данных регионального сегмента федеральных информационных систем, федеральных баз данных в сфере здравоохранения, включения в списки (реестры), заполнение первичных медицинских документов, утвержденные Министерством здравоохранения РФ и отчетные формы, предусмотренные документами, регламентирующими предоставление отчетных данных (документов) по ОМС (договором ДМС).</w:t>
      </w:r>
      <w:r w:rsidRPr="00EB291D">
        <w:rPr>
          <w:rFonts w:ascii="Times New Roman" w:hAnsi="Times New Roman"/>
          <w:sz w:val="24"/>
          <w:szCs w:val="24"/>
        </w:rPr>
        <w:tab/>
        <w:t xml:space="preserve"> </w:t>
      </w:r>
    </w:p>
    <w:p w:rsidR="006A35B6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b/>
          <w:sz w:val="24"/>
          <w:szCs w:val="24"/>
        </w:rPr>
        <w:t>2.3)</w:t>
      </w:r>
      <w:r w:rsidRPr="00EB291D">
        <w:rPr>
          <w:rFonts w:ascii="Times New Roman" w:hAnsi="Times New Roman"/>
          <w:sz w:val="24"/>
          <w:szCs w:val="24"/>
        </w:rPr>
        <w:t xml:space="preserve"> во исполнение своих обязательств по работе в системе ОМС, обмен (прием и передача) моих персональных данных с обслуживающей страховой медицинской организацией и территориальным фондом ОМС,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</w:t>
      </w:r>
      <w:r>
        <w:rPr>
          <w:rFonts w:ascii="Times New Roman" w:hAnsi="Times New Roman"/>
          <w:sz w:val="24"/>
          <w:szCs w:val="24"/>
        </w:rPr>
        <w:t>.</w:t>
      </w:r>
      <w:r w:rsidRPr="00EB291D">
        <w:rPr>
          <w:rFonts w:ascii="Times New Roman" w:hAnsi="Times New Roman"/>
          <w:sz w:val="24"/>
          <w:szCs w:val="24"/>
        </w:rPr>
        <w:t xml:space="preserve"> </w:t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  <w:t xml:space="preserve"> </w:t>
      </w:r>
    </w:p>
    <w:p w:rsidR="006A35B6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b/>
          <w:sz w:val="24"/>
          <w:szCs w:val="24"/>
        </w:rPr>
        <w:t xml:space="preserve">2.4) </w:t>
      </w:r>
      <w:r w:rsidRPr="00EB291D">
        <w:rPr>
          <w:rFonts w:ascii="Times New Roman" w:hAnsi="Times New Roman"/>
          <w:sz w:val="24"/>
          <w:szCs w:val="24"/>
        </w:rPr>
        <w:t>обмен (прием и передачу) моих персональных данных контролирующими органами органам исполнительной власти, государственным структурам (строго в пределах их компетенции), в порядке установленном законодательством, а также в порядке установленном действующим законодательством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</w:t>
      </w:r>
      <w:r>
        <w:rPr>
          <w:rFonts w:ascii="Times New Roman" w:hAnsi="Times New Roman"/>
          <w:sz w:val="24"/>
          <w:szCs w:val="24"/>
        </w:rPr>
        <w:t>.</w:t>
      </w:r>
      <w:r w:rsidRPr="00EB291D">
        <w:rPr>
          <w:rFonts w:ascii="Times New Roman" w:hAnsi="Times New Roman"/>
          <w:sz w:val="24"/>
          <w:szCs w:val="24"/>
        </w:rPr>
        <w:t xml:space="preserve"> </w:t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  <w:t xml:space="preserve">  </w:t>
      </w: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B291D">
        <w:rPr>
          <w:rFonts w:ascii="Times New Roman" w:hAnsi="Times New Roman"/>
          <w:b/>
          <w:sz w:val="24"/>
          <w:szCs w:val="24"/>
        </w:rPr>
        <w:t>2.5)</w:t>
      </w:r>
      <w:r w:rsidRPr="00EB291D">
        <w:rPr>
          <w:rFonts w:ascii="Times New Roman" w:hAnsi="Times New Roman"/>
          <w:sz w:val="24"/>
          <w:szCs w:val="24"/>
        </w:rPr>
        <w:t xml:space="preserve"> обмен (прием и передача) моих персональных данных, содержащих сведения, составляющие врачебную тайну, с другими медицинскими организациями, должностными лицам Оператора, в интересах моего обследования и лечения, в том числе, с возможностью передачи с использованием бумажных и машинных носителей, в том числе по каналам связи и по внутренней сети организации с использованием технических и программных средств защиты информации, с доступом только для должностных лиц Оператора, включенных в соответствующий Перечень должностных лиц, в том числе лицам, профессионально занимающимся медицинской деятельностью и обязанным сохранять врачебную тайну</w:t>
      </w:r>
      <w:r w:rsidRPr="00EB291D">
        <w:rPr>
          <w:rFonts w:ascii="Times New Roman" w:hAnsi="Times New Roman"/>
          <w:b/>
          <w:sz w:val="24"/>
          <w:szCs w:val="24"/>
        </w:rPr>
        <w:t xml:space="preserve"> </w:t>
      </w:r>
      <w:r w:rsidRPr="00EB291D">
        <w:rPr>
          <w:rFonts w:ascii="Times New Roman" w:hAnsi="Times New Roman"/>
          <w:b/>
          <w:sz w:val="24"/>
          <w:szCs w:val="24"/>
        </w:rPr>
        <w:tab/>
      </w:r>
    </w:p>
    <w:p w:rsidR="006A35B6" w:rsidRDefault="006A35B6" w:rsidP="00EB2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 xml:space="preserve">             Срок хранения моих персональных данных соответствует сроку хранения первичных медицинских документов </w:t>
      </w:r>
      <w:r>
        <w:rPr>
          <w:rFonts w:ascii="Times New Roman" w:hAnsi="Times New Roman"/>
          <w:sz w:val="24"/>
          <w:szCs w:val="24"/>
        </w:rPr>
        <w:t>согласно действующему законодательству</w:t>
      </w:r>
      <w:r w:rsidRPr="00EB291D">
        <w:rPr>
          <w:rFonts w:ascii="Times New Roman" w:hAnsi="Times New Roman"/>
          <w:sz w:val="24"/>
          <w:szCs w:val="24"/>
        </w:rPr>
        <w:t xml:space="preserve">. </w:t>
      </w:r>
    </w:p>
    <w:p w:rsidR="006A35B6" w:rsidRPr="00EB291D" w:rsidRDefault="006A35B6" w:rsidP="007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291D">
        <w:rPr>
          <w:rFonts w:ascii="Times New Roman" w:hAnsi="Times New Roman"/>
          <w:b/>
          <w:sz w:val="24"/>
          <w:szCs w:val="24"/>
        </w:rPr>
        <w:t>3)</w:t>
      </w:r>
      <w:r w:rsidRPr="00EB291D">
        <w:rPr>
          <w:rFonts w:ascii="Times New Roman" w:hAnsi="Times New Roman"/>
          <w:sz w:val="24"/>
          <w:szCs w:val="24"/>
        </w:rPr>
        <w:t xml:space="preserve"> По достижении цели обработки моих персональных данных предоставляю Оператору право на уничтожение документов, содержащих всю информацию о состоянии моего здоровья, случаях обращения за медицинской помощью и оказанных мне медицинских услугах,  </w:t>
      </w:r>
      <w:r w:rsidRPr="00EB291D">
        <w:rPr>
          <w:rFonts w:ascii="Times New Roman" w:hAnsi="Times New Roman"/>
          <w:sz w:val="24"/>
          <w:szCs w:val="24"/>
        </w:rPr>
        <w:tab/>
      </w:r>
      <w:r w:rsidRPr="00EB291D">
        <w:rPr>
          <w:rFonts w:ascii="Times New Roman" w:hAnsi="Times New Roman"/>
          <w:sz w:val="24"/>
          <w:szCs w:val="24"/>
        </w:rPr>
        <w:tab/>
      </w: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Сведения о состоянии моего здоровья, случаях обращения за медицинской помощью и оказанных мне медицинских услугах могут быть предоставлены моему(им) представителю(ям)</w:t>
      </w:r>
      <w:r>
        <w:rPr>
          <w:rFonts w:ascii="Times New Roman" w:hAnsi="Times New Roman"/>
          <w:sz w:val="24"/>
          <w:szCs w:val="24"/>
        </w:rPr>
        <w:t>, в том числе после моей смерти</w:t>
      </w:r>
      <w:r w:rsidRPr="00EB29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EB291D">
        <w:rPr>
          <w:rFonts w:ascii="Times New Roman" w:hAnsi="Times New Roman"/>
          <w:sz w:val="24"/>
          <w:szCs w:val="24"/>
        </w:rPr>
        <w:tab/>
        <w:t xml:space="preserve"> </w:t>
      </w:r>
    </w:p>
    <w:p w:rsidR="006A35B6" w:rsidRPr="00EB291D" w:rsidRDefault="006A35B6" w:rsidP="00EB29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35B6" w:rsidRPr="00EB291D" w:rsidRDefault="006A35B6" w:rsidP="00EB291D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i/>
        </w:rPr>
      </w:pPr>
      <w:r w:rsidRPr="00EB291D">
        <w:rPr>
          <w:rFonts w:ascii="Times New Roman" w:hAnsi="Times New Roman" w:cs="Times New Roman"/>
          <w:i/>
        </w:rPr>
        <w:t xml:space="preserve">(фамилия, имя, отчество физического лица (без указания паспортных данных), степень родства, или год рождения </w:t>
      </w:r>
    </w:p>
    <w:p w:rsidR="006A35B6" w:rsidRPr="00EB291D" w:rsidRDefault="006A35B6" w:rsidP="00EB2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с условием предоставления</w:t>
      </w:r>
      <w:r w:rsidRPr="00EB291D">
        <w:rPr>
          <w:rFonts w:ascii="Times New Roman" w:hAnsi="Times New Roman"/>
          <w:sz w:val="24"/>
          <w:szCs w:val="24"/>
        </w:rPr>
        <w:tab/>
        <w:t>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B291D">
        <w:rPr>
          <w:rFonts w:ascii="Times New Roman" w:hAnsi="Times New Roman"/>
          <w:sz w:val="24"/>
          <w:szCs w:val="24"/>
        </w:rPr>
        <w:t>__________________</w:t>
      </w: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(доверенности, паспорта или иного документа)</w:t>
      </w: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Иная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 xml:space="preserve">Я ознакомлен(а)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предусмотренных ч. 2 ст. 9 Федерального закона </w:t>
      </w:r>
      <w:r w:rsidRPr="00EB291D">
        <w:rPr>
          <w:rFonts w:ascii="Times New Roman" w:hAnsi="Times New Roman"/>
          <w:spacing w:val="4"/>
          <w:sz w:val="24"/>
          <w:szCs w:val="24"/>
        </w:rPr>
        <w:t>от 27.07.2006</w:t>
      </w:r>
      <w:r w:rsidRPr="00EB291D">
        <w:rPr>
          <w:rFonts w:ascii="Times New Roman" w:hAnsi="Times New Roman"/>
          <w:sz w:val="24"/>
          <w:szCs w:val="24"/>
        </w:rPr>
        <w:t xml:space="preserve"> № 152-ФЗ</w:t>
      </w:r>
      <w:r w:rsidRPr="00EB291D">
        <w:rPr>
          <w:rFonts w:ascii="Times New Roman" w:hAnsi="Times New Roman"/>
          <w:spacing w:val="4"/>
          <w:sz w:val="24"/>
          <w:szCs w:val="24"/>
        </w:rPr>
        <w:t xml:space="preserve"> «О персональных данных»</w:t>
      </w:r>
      <w:r w:rsidRPr="00EB291D">
        <w:rPr>
          <w:rFonts w:ascii="Times New Roman" w:hAnsi="Times New Roman"/>
          <w:sz w:val="24"/>
          <w:szCs w:val="24"/>
        </w:rPr>
        <w:t>.</w:t>
      </w:r>
    </w:p>
    <w:p w:rsidR="006A35B6" w:rsidRPr="00EB291D" w:rsidRDefault="006A35B6" w:rsidP="00EB29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Всю ответственность за неблагоприятные последствия отзыва согласия беру на себя.</w:t>
      </w:r>
    </w:p>
    <w:p w:rsidR="006A35B6" w:rsidRPr="00EB291D" w:rsidRDefault="006A35B6" w:rsidP="00EB29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B291D">
        <w:rPr>
          <w:rFonts w:ascii="Times New Roman" w:hAnsi="Times New Roman"/>
          <w:b/>
          <w:sz w:val="24"/>
          <w:szCs w:val="24"/>
        </w:rPr>
        <w:t>4)</w:t>
      </w:r>
      <w:r w:rsidRPr="00EB291D">
        <w:rPr>
          <w:rFonts w:ascii="Times New Roman" w:hAnsi="Times New Roman"/>
          <w:sz w:val="24"/>
          <w:szCs w:val="24"/>
        </w:rPr>
        <w:t xml:space="preserve"> Подтверждаю, что ознакомлен(а) с положениями Федерального закона от 27.07.2006 № 152-ФЗ «О персональных данных», с документами Оператора, устанавливающими порядок обработки персональных данных, а также с моими правами и обязанностями в этой области.</w:t>
      </w:r>
      <w:r w:rsidRPr="00EB291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6A35B6" w:rsidRPr="00EB291D" w:rsidRDefault="006A35B6" w:rsidP="00EB29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35B6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B291D">
        <w:rPr>
          <w:rFonts w:ascii="Times New Roman" w:hAnsi="Times New Roman"/>
          <w:b/>
          <w:sz w:val="24"/>
          <w:szCs w:val="24"/>
          <w:u w:val="single"/>
        </w:rPr>
        <w:sym w:font="Symbol" w:char="F0F0"/>
      </w:r>
      <w:r w:rsidRPr="00EB291D">
        <w:rPr>
          <w:rFonts w:ascii="Times New Roman" w:hAnsi="Times New Roman"/>
          <w:sz w:val="24"/>
          <w:szCs w:val="24"/>
          <w:u w:val="single"/>
        </w:rPr>
        <w:t xml:space="preserve"> Подтверждаю, что согласен со всеми пунктами данного согласия/ </w:t>
      </w:r>
      <w:r w:rsidRPr="00EB291D">
        <w:rPr>
          <w:rFonts w:ascii="Times New Roman" w:hAnsi="Times New Roman"/>
          <w:b/>
          <w:sz w:val="24"/>
          <w:szCs w:val="24"/>
          <w:u w:val="single"/>
        </w:rPr>
        <w:sym w:font="Symbol" w:char="F0F0"/>
      </w:r>
      <w:r w:rsidRPr="00EB291D">
        <w:rPr>
          <w:rFonts w:ascii="Times New Roman" w:hAnsi="Times New Roman"/>
          <w:sz w:val="24"/>
          <w:szCs w:val="24"/>
          <w:u w:val="single"/>
        </w:rPr>
        <w:t xml:space="preserve"> подтверждаю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EB291D">
        <w:rPr>
          <w:rFonts w:ascii="Times New Roman" w:hAnsi="Times New Roman"/>
          <w:sz w:val="24"/>
          <w:szCs w:val="24"/>
          <w:u w:val="single"/>
        </w:rPr>
        <w:t xml:space="preserve"> что </w:t>
      </w:r>
      <w:r>
        <w:rPr>
          <w:rFonts w:ascii="Times New Roman" w:hAnsi="Times New Roman"/>
          <w:sz w:val="24"/>
          <w:szCs w:val="24"/>
          <w:u w:val="single"/>
        </w:rPr>
        <w:t xml:space="preserve"> согласен с вышеуказанными </w:t>
      </w:r>
      <w:r w:rsidRPr="00EB291D">
        <w:rPr>
          <w:rFonts w:ascii="Times New Roman" w:hAnsi="Times New Roman"/>
          <w:sz w:val="24"/>
          <w:szCs w:val="24"/>
          <w:u w:val="single"/>
        </w:rPr>
        <w:t>пунктами данного согласия</w:t>
      </w:r>
      <w:r>
        <w:rPr>
          <w:rFonts w:ascii="Times New Roman" w:hAnsi="Times New Roman"/>
          <w:sz w:val="24"/>
          <w:szCs w:val="24"/>
          <w:u w:val="single"/>
        </w:rPr>
        <w:t>, кроме пунктов</w:t>
      </w:r>
      <w:r w:rsidRPr="00EB291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_____________</w:t>
      </w:r>
    </w:p>
    <w:p w:rsidR="006A35B6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 xml:space="preserve">Настоящее согласие дано мной ____.____.20___ . </w:t>
      </w:r>
    </w:p>
    <w:p w:rsidR="006A35B6" w:rsidRPr="00EB291D" w:rsidRDefault="006A35B6" w:rsidP="00EB2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</w:t>
      </w:r>
    </w:p>
    <w:p w:rsidR="006A35B6" w:rsidRPr="00EB291D" w:rsidRDefault="006A35B6" w:rsidP="00EB2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5B6" w:rsidRPr="00EB291D" w:rsidRDefault="006A35B6" w:rsidP="00EB2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Контактный телефон(ы)</w:t>
      </w:r>
      <w:r w:rsidRPr="00EB291D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6A35B6" w:rsidRPr="00EB291D" w:rsidRDefault="006A35B6" w:rsidP="00EB2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и почтовый адрес</w:t>
      </w:r>
      <w:r w:rsidRPr="00EB291D">
        <w:rPr>
          <w:rFonts w:ascii="Times New Roman" w:hAnsi="Times New Roman"/>
          <w:sz w:val="24"/>
          <w:szCs w:val="24"/>
        </w:rPr>
        <w:tab/>
        <w:t>______________________________________________________________</w:t>
      </w:r>
    </w:p>
    <w:p w:rsidR="006A35B6" w:rsidRPr="00EB291D" w:rsidRDefault="006A35B6" w:rsidP="00EB291D">
      <w:pPr>
        <w:jc w:val="both"/>
        <w:rPr>
          <w:rFonts w:ascii="Times New Roman" w:hAnsi="Times New Roman"/>
          <w:sz w:val="24"/>
          <w:szCs w:val="24"/>
        </w:rPr>
      </w:pPr>
    </w:p>
    <w:p w:rsidR="006A35B6" w:rsidRPr="00EB291D" w:rsidRDefault="006A35B6" w:rsidP="00EB291D">
      <w:pPr>
        <w:tabs>
          <w:tab w:val="left" w:pos="36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sz w:val="24"/>
          <w:szCs w:val="24"/>
        </w:rPr>
        <w:t>________</w:t>
      </w:r>
      <w:r w:rsidRPr="00EB29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EB291D">
        <w:rPr>
          <w:rFonts w:ascii="Times New Roman" w:hAnsi="Times New Roman"/>
          <w:sz w:val="24"/>
          <w:szCs w:val="24"/>
        </w:rPr>
        <w:t xml:space="preserve"> _____________ </w:t>
      </w:r>
      <w:r w:rsidRPr="00EB29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B291D">
        <w:rPr>
          <w:rFonts w:ascii="Times New Roman" w:hAnsi="Times New Roman"/>
          <w:sz w:val="24"/>
          <w:szCs w:val="24"/>
        </w:rPr>
        <w:tab/>
        <w:t>/ _______________ /</w:t>
      </w:r>
    </w:p>
    <w:p w:rsidR="006A35B6" w:rsidRPr="00EB291D" w:rsidRDefault="006A35B6" w:rsidP="00EB291D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91D">
        <w:rPr>
          <w:rFonts w:ascii="Times New Roman" w:hAnsi="Times New Roman"/>
          <w:i/>
          <w:sz w:val="24"/>
          <w:szCs w:val="24"/>
        </w:rPr>
        <w:tab/>
        <w:t>(дата)</w:t>
      </w:r>
      <w:r w:rsidRPr="00EB291D">
        <w:rPr>
          <w:rFonts w:ascii="Times New Roman" w:hAnsi="Times New Roman"/>
          <w:i/>
          <w:sz w:val="24"/>
          <w:szCs w:val="24"/>
        </w:rPr>
        <w:tab/>
      </w:r>
      <w:r w:rsidRPr="00EB291D">
        <w:rPr>
          <w:rFonts w:ascii="Times New Roman" w:hAnsi="Times New Roman"/>
          <w:i/>
          <w:sz w:val="24"/>
          <w:szCs w:val="24"/>
        </w:rPr>
        <w:tab/>
      </w:r>
      <w:r w:rsidRPr="00EB291D">
        <w:rPr>
          <w:rFonts w:ascii="Times New Roman" w:hAnsi="Times New Roman"/>
          <w:i/>
          <w:sz w:val="24"/>
          <w:szCs w:val="24"/>
        </w:rPr>
        <w:tab/>
      </w:r>
      <w:r w:rsidRPr="00EB291D">
        <w:rPr>
          <w:rFonts w:ascii="Times New Roman" w:hAnsi="Times New Roman"/>
          <w:i/>
          <w:sz w:val="24"/>
          <w:szCs w:val="24"/>
        </w:rPr>
        <w:tab/>
        <w:t xml:space="preserve"> (подпись)</w:t>
      </w:r>
      <w:r w:rsidRPr="00EB291D">
        <w:rPr>
          <w:rFonts w:ascii="Times New Roman" w:hAnsi="Times New Roman"/>
          <w:i/>
          <w:sz w:val="24"/>
          <w:szCs w:val="24"/>
        </w:rPr>
        <w:tab/>
      </w:r>
      <w:r w:rsidRPr="00EB291D">
        <w:rPr>
          <w:rFonts w:ascii="Times New Roman" w:hAnsi="Times New Roman"/>
          <w:i/>
          <w:sz w:val="24"/>
          <w:szCs w:val="24"/>
        </w:rPr>
        <w:tab/>
      </w:r>
      <w:r w:rsidRPr="00EB291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EB291D">
        <w:rPr>
          <w:rFonts w:ascii="Times New Roman" w:hAnsi="Times New Roman"/>
          <w:i/>
          <w:sz w:val="24"/>
          <w:szCs w:val="24"/>
        </w:rPr>
        <w:t xml:space="preserve">(фамилия и.о.) </w:t>
      </w:r>
    </w:p>
    <w:p w:rsidR="006A35B6" w:rsidRDefault="006A35B6" w:rsidP="00AE01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35B6" w:rsidRDefault="006A35B6" w:rsidP="00AE01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A35B6" w:rsidSect="000B0A27">
      <w:footerReference w:type="even" r:id="rId6"/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B6" w:rsidRDefault="006A35B6" w:rsidP="00E71358">
      <w:pPr>
        <w:spacing w:after="0" w:line="240" w:lineRule="auto"/>
      </w:pPr>
      <w:r>
        <w:separator/>
      </w:r>
    </w:p>
  </w:endnote>
  <w:endnote w:type="continuationSeparator" w:id="1">
    <w:p w:rsidR="006A35B6" w:rsidRDefault="006A35B6" w:rsidP="00E7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B6" w:rsidRDefault="006A35B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5B6" w:rsidRDefault="006A3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B6" w:rsidRDefault="006A35B6" w:rsidP="00E71358">
      <w:pPr>
        <w:spacing w:after="0" w:line="240" w:lineRule="auto"/>
      </w:pPr>
      <w:r>
        <w:separator/>
      </w:r>
    </w:p>
  </w:footnote>
  <w:footnote w:type="continuationSeparator" w:id="1">
    <w:p w:rsidR="006A35B6" w:rsidRDefault="006A35B6" w:rsidP="00E71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A27"/>
    <w:rsid w:val="00032FDB"/>
    <w:rsid w:val="000841E1"/>
    <w:rsid w:val="000A6935"/>
    <w:rsid w:val="000B0A27"/>
    <w:rsid w:val="000C4D77"/>
    <w:rsid w:val="000D45E7"/>
    <w:rsid w:val="000F1AD6"/>
    <w:rsid w:val="00100457"/>
    <w:rsid w:val="001017CF"/>
    <w:rsid w:val="00174E03"/>
    <w:rsid w:val="001B65C9"/>
    <w:rsid w:val="001E0FAA"/>
    <w:rsid w:val="00286F08"/>
    <w:rsid w:val="002A6A8C"/>
    <w:rsid w:val="002C2521"/>
    <w:rsid w:val="002C7620"/>
    <w:rsid w:val="00330A39"/>
    <w:rsid w:val="003320CA"/>
    <w:rsid w:val="003750AC"/>
    <w:rsid w:val="00386237"/>
    <w:rsid w:val="003A19EA"/>
    <w:rsid w:val="003B3185"/>
    <w:rsid w:val="003B4717"/>
    <w:rsid w:val="003D4522"/>
    <w:rsid w:val="003E234A"/>
    <w:rsid w:val="003E5463"/>
    <w:rsid w:val="00412120"/>
    <w:rsid w:val="00437155"/>
    <w:rsid w:val="00495F36"/>
    <w:rsid w:val="004A5254"/>
    <w:rsid w:val="004B33BD"/>
    <w:rsid w:val="004B64A3"/>
    <w:rsid w:val="004E2FD2"/>
    <w:rsid w:val="004F15FA"/>
    <w:rsid w:val="004F4F21"/>
    <w:rsid w:val="004F631D"/>
    <w:rsid w:val="00533F6F"/>
    <w:rsid w:val="005743B7"/>
    <w:rsid w:val="005B0449"/>
    <w:rsid w:val="005D77E6"/>
    <w:rsid w:val="00611A3C"/>
    <w:rsid w:val="00654FCB"/>
    <w:rsid w:val="00656982"/>
    <w:rsid w:val="00670766"/>
    <w:rsid w:val="00687D8D"/>
    <w:rsid w:val="006A35B6"/>
    <w:rsid w:val="006D64BE"/>
    <w:rsid w:val="006D7391"/>
    <w:rsid w:val="007072A6"/>
    <w:rsid w:val="0071569A"/>
    <w:rsid w:val="00744631"/>
    <w:rsid w:val="00763F2E"/>
    <w:rsid w:val="007A2B70"/>
    <w:rsid w:val="007D6A2E"/>
    <w:rsid w:val="007E6A0C"/>
    <w:rsid w:val="007E70CF"/>
    <w:rsid w:val="007F1AAF"/>
    <w:rsid w:val="00825DBB"/>
    <w:rsid w:val="00874478"/>
    <w:rsid w:val="00885B71"/>
    <w:rsid w:val="00893567"/>
    <w:rsid w:val="008B2233"/>
    <w:rsid w:val="008C379D"/>
    <w:rsid w:val="008D06B1"/>
    <w:rsid w:val="008E0035"/>
    <w:rsid w:val="008E3EFA"/>
    <w:rsid w:val="009179D3"/>
    <w:rsid w:val="00962E8B"/>
    <w:rsid w:val="009831A6"/>
    <w:rsid w:val="009A0179"/>
    <w:rsid w:val="009B3737"/>
    <w:rsid w:val="00A01E1A"/>
    <w:rsid w:val="00A04B36"/>
    <w:rsid w:val="00A209D9"/>
    <w:rsid w:val="00A247F9"/>
    <w:rsid w:val="00A56DC7"/>
    <w:rsid w:val="00A6431C"/>
    <w:rsid w:val="00A81974"/>
    <w:rsid w:val="00AE01ED"/>
    <w:rsid w:val="00AE0599"/>
    <w:rsid w:val="00B11312"/>
    <w:rsid w:val="00B31E31"/>
    <w:rsid w:val="00B479A2"/>
    <w:rsid w:val="00B51F80"/>
    <w:rsid w:val="00B6749F"/>
    <w:rsid w:val="00B83687"/>
    <w:rsid w:val="00BC1933"/>
    <w:rsid w:val="00BD2296"/>
    <w:rsid w:val="00BD7636"/>
    <w:rsid w:val="00BF1B37"/>
    <w:rsid w:val="00BF2846"/>
    <w:rsid w:val="00C039FA"/>
    <w:rsid w:val="00C60A3F"/>
    <w:rsid w:val="00CF1C07"/>
    <w:rsid w:val="00D471AB"/>
    <w:rsid w:val="00D530CF"/>
    <w:rsid w:val="00D9209A"/>
    <w:rsid w:val="00DC6BEA"/>
    <w:rsid w:val="00DD696E"/>
    <w:rsid w:val="00DF7225"/>
    <w:rsid w:val="00E103EE"/>
    <w:rsid w:val="00E44A02"/>
    <w:rsid w:val="00E71358"/>
    <w:rsid w:val="00E90BBB"/>
    <w:rsid w:val="00EB291D"/>
    <w:rsid w:val="00EC0FE1"/>
    <w:rsid w:val="00F04737"/>
    <w:rsid w:val="00F31DF2"/>
    <w:rsid w:val="00F476D1"/>
    <w:rsid w:val="00F65612"/>
    <w:rsid w:val="00FC33A3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2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4A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5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E0F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E0FA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A02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2B7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2B7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A2B70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320CA"/>
    <w:pPr>
      <w:ind w:left="720"/>
      <w:contextualSpacing/>
    </w:pPr>
  </w:style>
  <w:style w:type="paragraph" w:customStyle="1" w:styleId="1CharChar">
    <w:name w:val="1 Знак Char Знак Char Знак"/>
    <w:basedOn w:val="Normal"/>
    <w:uiPriority w:val="99"/>
    <w:rsid w:val="00BD229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Emphasis">
    <w:name w:val="Emphasis"/>
    <w:basedOn w:val="DefaultParagraphFont"/>
    <w:uiPriority w:val="99"/>
    <w:qFormat/>
    <w:locked/>
    <w:rsid w:val="003D4522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3D4522"/>
    <w:rPr>
      <w:rFonts w:cs="Times New Roman"/>
      <w:b/>
    </w:rPr>
  </w:style>
  <w:style w:type="character" w:customStyle="1" w:styleId="FontStyle20">
    <w:name w:val="Font Style20"/>
    <w:basedOn w:val="DefaultParagraphFont"/>
    <w:uiPriority w:val="99"/>
    <w:rsid w:val="003D45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text">
    <w:name w:val="Table text"/>
    <w:basedOn w:val="Normal"/>
    <w:uiPriority w:val="99"/>
    <w:rsid w:val="00E44A0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E44A02"/>
    <w:pPr>
      <w:suppressAutoHyphens/>
      <w:jc w:val="center"/>
    </w:pPr>
  </w:style>
  <w:style w:type="paragraph" w:styleId="NormalWeb">
    <w:name w:val="Normal (Web)"/>
    <w:basedOn w:val="Normal"/>
    <w:uiPriority w:val="99"/>
    <w:semiHidden/>
    <w:rsid w:val="00E44A02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5D77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D77E6"/>
    <w:rPr>
      <w:rFonts w:eastAsia="Times New Roman" w:cs="Times New Roman"/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D77E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D77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E546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5463"/>
    <w:rPr>
      <w:rFonts w:cs="Times New Roman"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semiHidden/>
    <w:rsid w:val="003E546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E5463"/>
    <w:rPr>
      <w:rFonts w:cs="Times New Roman"/>
      <w:sz w:val="16"/>
      <w:szCs w:val="16"/>
      <w:lang w:val="ru-RU" w:eastAsia="ru-RU" w:bidi="ar-SA"/>
    </w:rPr>
  </w:style>
  <w:style w:type="paragraph" w:customStyle="1" w:styleId="1">
    <w:name w:val="Абзац списка1"/>
    <w:basedOn w:val="Normal"/>
    <w:uiPriority w:val="99"/>
    <w:rsid w:val="003E546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1E0FA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0FAA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0FAA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1E0FA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E0FAA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1019</Words>
  <Characters>5812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subject/>
  <dc:creator>Аделя</dc:creator>
  <cp:keywords/>
  <dc:description/>
  <cp:lastModifiedBy>User</cp:lastModifiedBy>
  <cp:revision>8</cp:revision>
  <dcterms:created xsi:type="dcterms:W3CDTF">2013-10-28T04:37:00Z</dcterms:created>
  <dcterms:modified xsi:type="dcterms:W3CDTF">2015-09-08T06:33:00Z</dcterms:modified>
</cp:coreProperties>
</file>